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54" w:rsidRDefault="00745154" w:rsidP="001608C6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C664C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dportales_ip" style="width:94.5pt;height:48.75pt;visibility:visible">
            <v:imagedata r:id="rId7" o:title=""/>
          </v:shape>
        </w:pict>
      </w:r>
    </w:p>
    <w:p w:rsidR="00745154" w:rsidRDefault="00745154" w:rsidP="001608C6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745154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745154" w:rsidRPr="00486E61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  <w:lang w:val="pt-BR"/>
        </w:rPr>
      </w:pPr>
      <w:r w:rsidRPr="00486E61">
        <w:rPr>
          <w:rFonts w:ascii="Calibri Light" w:hAnsi="Calibri Light" w:cs="Calibri,Bold"/>
          <w:b/>
          <w:bCs/>
          <w:color w:val="000000"/>
          <w:sz w:val="28"/>
          <w:szCs w:val="28"/>
          <w:lang w:val="pt-BR"/>
        </w:rPr>
        <w:t>Formulario de Denuncia de Maltrato o Acoso Sexual o Laboral</w:t>
      </w:r>
    </w:p>
    <w:p w:rsidR="00745154" w:rsidRPr="00486E61" w:rsidRDefault="00745154" w:rsidP="00731B16">
      <w:pPr>
        <w:autoSpaceDE w:val="0"/>
        <w:spacing w:after="0" w:line="240" w:lineRule="auto"/>
        <w:rPr>
          <w:rFonts w:ascii="Calibri Light" w:hAnsi="Calibri Light" w:cs="Calibri,Bold"/>
          <w:b/>
          <w:bCs/>
          <w:color w:val="000000"/>
          <w:sz w:val="28"/>
          <w:szCs w:val="28"/>
          <w:lang w:val="pt-BR"/>
        </w:rPr>
      </w:pPr>
    </w:p>
    <w:p w:rsidR="00745154" w:rsidRPr="00486E61" w:rsidRDefault="00745154" w:rsidP="00731B16">
      <w:pPr>
        <w:autoSpaceDE w:val="0"/>
        <w:spacing w:after="0" w:line="240" w:lineRule="auto"/>
        <w:rPr>
          <w:rFonts w:ascii="Calibri Light" w:hAnsi="Calibri Light" w:cs="Calibri,Bold"/>
          <w:b/>
          <w:bCs/>
          <w:color w:val="000000"/>
          <w:lang w:val="pt-BR"/>
        </w:rPr>
      </w:pPr>
    </w:p>
    <w:p w:rsidR="00745154" w:rsidRPr="00486E61" w:rsidRDefault="00745154" w:rsidP="00731B16">
      <w:pPr>
        <w:autoSpaceDE w:val="0"/>
        <w:spacing w:after="0" w:line="240" w:lineRule="auto"/>
        <w:rPr>
          <w:rFonts w:ascii="Calibri Light" w:hAnsi="Calibri Light" w:cs="Calibri,Bold"/>
          <w:b/>
          <w:bCs/>
          <w:color w:val="000000"/>
          <w:lang w:val="pt-BR"/>
        </w:rPr>
      </w:pPr>
      <w:r w:rsidRPr="00486E61">
        <w:rPr>
          <w:rFonts w:ascii="Calibri Light" w:hAnsi="Calibri Light" w:cs="Calibri,Bold"/>
          <w:b/>
          <w:bCs/>
          <w:color w:val="000000"/>
          <w:lang w:val="pt-BR"/>
        </w:rPr>
        <w:t>SEDE:                                                                                                                                           N°_____</w:t>
      </w:r>
    </w:p>
    <w:p w:rsidR="00745154" w:rsidRPr="00486E61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  <w:lang w:val="pt-BR"/>
        </w:rPr>
      </w:pPr>
    </w:p>
    <w:p w:rsidR="00745154" w:rsidRPr="00180039" w:rsidRDefault="00745154" w:rsidP="00180039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INDIQUE EL TIPO DE ATENTADO A LA DIGNIDAD.</w:t>
      </w:r>
      <w:r>
        <w:rPr>
          <w:rFonts w:ascii="Calibri Light" w:hAnsi="Calibri Light" w:cs="Calibri"/>
          <w:b/>
          <w:color w:val="000000"/>
        </w:rPr>
        <w:t xml:space="preserve"> </w:t>
      </w:r>
      <w:r w:rsidRPr="00180039">
        <w:rPr>
          <w:rFonts w:ascii="Calibri Light" w:hAnsi="Calibri Light" w:cs="Calibri"/>
          <w:color w:val="000000"/>
        </w:rPr>
        <w:t>Marque con una “X” la alternativa que corresponda: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6232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5524"/>
        <w:gridCol w:w="708"/>
      </w:tblGrid>
      <w:tr w:rsidR="00745154" w:rsidRPr="00DC664C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 xml:space="preserve">Acoso Sexual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Acoso Laboral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Maltrato Laboral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Otra conducta que atente a la dignidad de las personas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  <w:bookmarkStart w:id="0" w:name="_GoBack"/>
        <w:bookmarkEnd w:id="0"/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 xml:space="preserve">IDENTIFICACION </w:t>
      </w:r>
      <w:r w:rsidRPr="009972A7">
        <w:rPr>
          <w:rFonts w:ascii="Calibri Light" w:hAnsi="Calibri Light" w:cs="Calibri"/>
          <w:b/>
        </w:rPr>
        <w:t>DEL (DE LA)</w:t>
      </w:r>
      <w:r>
        <w:rPr>
          <w:rFonts w:ascii="Calibri Light" w:hAnsi="Calibri Light" w:cs="Calibri"/>
          <w:b/>
          <w:color w:val="000000"/>
        </w:rPr>
        <w:t xml:space="preserve"> </w:t>
      </w:r>
      <w:r w:rsidRPr="00180039">
        <w:rPr>
          <w:rFonts w:ascii="Calibri Light" w:hAnsi="Calibri Light" w:cs="Calibri"/>
          <w:b/>
          <w:color w:val="000000"/>
        </w:rPr>
        <w:t>DENUNCIANTE.</w:t>
      </w:r>
    </w:p>
    <w:p w:rsidR="00745154" w:rsidRPr="00180039" w:rsidRDefault="00745154" w:rsidP="00180039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Calibri Light" w:hAnsi="Calibri Light" w:cs="Calibri"/>
          <w:b/>
          <w:color w:val="000000"/>
          <w:u w:val="single"/>
        </w:rPr>
      </w:pPr>
      <w:r w:rsidRPr="00180039">
        <w:rPr>
          <w:rFonts w:ascii="Calibri Light" w:hAnsi="Calibri Light" w:cs="Calibri"/>
          <w:b/>
          <w:color w:val="000000"/>
        </w:rPr>
        <w:t xml:space="preserve">Datos de Identificación respecto a quien REALIZA la denuncia: </w:t>
      </w:r>
      <w:r w:rsidRPr="00180039">
        <w:rPr>
          <w:rFonts w:ascii="Calibri Light" w:hAnsi="Calibri Light" w:cs="Calibri"/>
          <w:color w:val="000000"/>
        </w:rPr>
        <w:t>Marque con una “X” la alternativa que corresponda: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10110" w:type="dxa"/>
        <w:tblCellMar>
          <w:left w:w="10" w:type="dxa"/>
          <w:right w:w="10" w:type="dxa"/>
        </w:tblCellMar>
        <w:tblLook w:val="0000"/>
      </w:tblPr>
      <w:tblGrid>
        <w:gridCol w:w="9209"/>
        <w:gridCol w:w="901"/>
      </w:tblGrid>
      <w:tr w:rsidR="00745154" w:rsidRPr="00DC664C" w:rsidTr="00C64F77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Víctima (Persona en quien recae la acción de violencia organiza</w:t>
            </w:r>
            <w:r>
              <w:rPr>
                <w:rFonts w:ascii="Calibri Light" w:hAnsi="Calibri Light" w:cs="Calibri"/>
                <w:color w:val="000000"/>
              </w:rPr>
              <w:t>cional, acoso laboral y sexual)</w:t>
            </w:r>
          </w:p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Denunciante: Persona (un tercero) que pone en conocimiento el hecho constitutivo de violencia organizacional, acoso laboral y sexual y que NO es víctima de tales acciones.</w:t>
            </w:r>
            <w:r w:rsidRPr="00180039">
              <w:rPr>
                <w:rFonts w:ascii="Calibri Light" w:hAnsi="Calibri Light" w:cs="Calibri"/>
                <w:color w:val="000000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80039">
      <w:pPr>
        <w:pStyle w:val="ListParagraph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libri Light" w:hAnsi="Calibri Light"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Datos personales del DENUNCIANTE (sólo en el caso que el DENUNCIANTE NO sea la VÍCTIMA: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/>
      </w:tblPr>
      <w:tblGrid>
        <w:gridCol w:w="4248"/>
        <w:gridCol w:w="5822"/>
      </w:tblGrid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Cargo o función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731B16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Departam</w:t>
            </w:r>
            <w:r>
              <w:rPr>
                <w:rFonts w:ascii="Calibri Light" w:hAnsi="Calibri Light" w:cs="Calibri"/>
                <w:color w:val="000000"/>
              </w:rPr>
              <w:t>ento, Unidad, carrera que cursa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80039">
      <w:pPr>
        <w:pStyle w:val="ListParagraph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Datos personales de la VÍCTIMA:</w:t>
      </w:r>
    </w:p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/>
      </w:tblPr>
      <w:tblGrid>
        <w:gridCol w:w="4248"/>
        <w:gridCol w:w="5822"/>
      </w:tblGrid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RUT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Dirección Particular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Región / Comuna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Teléfono de contacto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180039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Correo electrónico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80039">
      <w:pPr>
        <w:pStyle w:val="ListParagraph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Datos de la VÍCTIMA respecto a la organización: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/>
      </w:tblPr>
      <w:tblGrid>
        <w:gridCol w:w="4248"/>
        <w:gridCol w:w="5822"/>
      </w:tblGrid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Cargo o función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731B16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Departam</w:t>
            </w:r>
            <w:r>
              <w:rPr>
                <w:rFonts w:ascii="Calibri Light" w:hAnsi="Calibri Light" w:cs="Calibri"/>
                <w:color w:val="000000"/>
              </w:rPr>
              <w:t>ento, Unidad, carrera en que se desempeña.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180039" w:rsidRDefault="00745154" w:rsidP="00731B16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Sede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80039">
      <w:pPr>
        <w:pStyle w:val="ListParagraph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Datos personales del DENUNCIADO/A – VICTIMARIO/A: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/>
      </w:tblPr>
      <w:tblGrid>
        <w:gridCol w:w="4248"/>
        <w:gridCol w:w="5822"/>
      </w:tblGrid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Cargo o función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731B16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Departam</w:t>
            </w:r>
            <w:r>
              <w:rPr>
                <w:rFonts w:ascii="Calibri Light" w:hAnsi="Calibri Light" w:cs="Calibri"/>
                <w:color w:val="000000"/>
              </w:rPr>
              <w:t>ento, Unidad, carrera en que se desempeña.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180039" w:rsidRDefault="00745154" w:rsidP="00731B16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Sede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FF216A" w:rsidRDefault="00745154" w:rsidP="00FF216A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Calibri Light" w:hAnsi="Calibri Light" w:cs="Calibri"/>
          <w:b/>
          <w:color w:val="000000"/>
        </w:rPr>
      </w:pPr>
      <w:r w:rsidRPr="00FF216A">
        <w:rPr>
          <w:rFonts w:ascii="Calibri Light" w:hAnsi="Calibri Light" w:cs="Calibri"/>
          <w:b/>
          <w:color w:val="000000"/>
        </w:rPr>
        <w:t xml:space="preserve">RESPECTO A LA DENUNCIA: </w:t>
      </w:r>
      <w:r w:rsidRPr="00FF216A">
        <w:rPr>
          <w:rFonts w:ascii="Calibri Light" w:hAnsi="Calibri Light" w:cs="Calibri"/>
          <w:color w:val="000000"/>
        </w:rPr>
        <w:t>Marque con una “X” la alternativa que corresponda:</w:t>
      </w:r>
    </w:p>
    <w:p w:rsidR="00745154" w:rsidRPr="008800C0" w:rsidRDefault="00745154" w:rsidP="00FF216A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Nivel jerárquico del DENUNCIADO/A - VIC</w:t>
      </w:r>
      <w:r>
        <w:rPr>
          <w:rFonts w:ascii="Calibri Light" w:hAnsi="Calibri Light" w:cs="Calibri"/>
          <w:color w:val="000000"/>
        </w:rPr>
        <w:t>TIMARIO/A respecto a la Víctima</w:t>
      </w:r>
    </w:p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/>
      </w:tblPr>
      <w:tblGrid>
        <w:gridCol w:w="2263"/>
        <w:gridCol w:w="1985"/>
      </w:tblGrid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Nivel Superior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Igual Nivel Jerárquico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 xml:space="preserve">Nivel Inferior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FF216A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¿El/la DENUNCIADO/A - VICTIMARIO/A corresponde a la jefatura superior inmediata de la Víctima? </w:t>
      </w:r>
    </w:p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/>
      </w:tblPr>
      <w:tblGrid>
        <w:gridCol w:w="2263"/>
        <w:gridCol w:w="1985"/>
      </w:tblGrid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FF216A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¿El/la DENUNCIADO/A - VICTIMARIO/A trabaja </w:t>
      </w:r>
      <w:r>
        <w:rPr>
          <w:rFonts w:ascii="Calibri Light" w:hAnsi="Calibri Light" w:cs="Calibri"/>
          <w:color w:val="000000"/>
        </w:rPr>
        <w:t>directamente o es compañero/</w:t>
      </w:r>
      <w:r w:rsidRPr="00180039">
        <w:rPr>
          <w:rFonts w:ascii="Calibri Light" w:hAnsi="Calibri Light" w:cs="Calibri"/>
          <w:color w:val="000000"/>
        </w:rPr>
        <w:t>a</w:t>
      </w:r>
      <w:r>
        <w:rPr>
          <w:rFonts w:ascii="Calibri Light" w:hAnsi="Calibri Light" w:cs="Calibri"/>
          <w:color w:val="000000"/>
        </w:rPr>
        <w:t xml:space="preserve"> de curso o carrera </w:t>
      </w:r>
      <w:r w:rsidRPr="00180039">
        <w:rPr>
          <w:rFonts w:ascii="Calibri Light" w:hAnsi="Calibri Light" w:cs="Calibri"/>
          <w:color w:val="000000"/>
        </w:rPr>
        <w:t xml:space="preserve">con la Víctima? </w:t>
      </w:r>
    </w:p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/>
      </w:tblPr>
      <w:tblGrid>
        <w:gridCol w:w="2263"/>
        <w:gridCol w:w="1985"/>
      </w:tblGrid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Ocasionalmente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FF216A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¿El/la DENUNCIADO/A - VICTIMARIO/A ha puesto en conocimiento de su superior inmediato esta situación? </w:t>
      </w:r>
    </w:p>
    <w:p w:rsidR="00745154" w:rsidRPr="00FF216A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/>
      </w:tblPr>
      <w:tblGrid>
        <w:gridCol w:w="2263"/>
        <w:gridCol w:w="1985"/>
      </w:tblGrid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NARRACIÓN CIRCUNSTANCIADA DE LOS HECHOS.</w:t>
      </w:r>
    </w:p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FF216A">
      <w:pPr>
        <w:pStyle w:val="ListParagraph"/>
        <w:numPr>
          <w:ilvl w:val="1"/>
          <w:numId w:val="1"/>
        </w:numPr>
        <w:autoSpaceDE w:val="0"/>
        <w:spacing w:after="0" w:line="240" w:lineRule="auto"/>
        <w:ind w:left="284" w:hanging="284"/>
        <w:jc w:val="both"/>
        <w:rPr>
          <w:rFonts w:ascii="Calibri Light" w:hAnsi="Calibri Light" w:cs="Calibri"/>
          <w:i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Describa las conductas manifestadas - en orden cronológico - por el/la presunto/a acosador que avalarían la denuncia. (Señalar nombres, lugares, fechas y detalles que complementen la denuncia). </w:t>
      </w:r>
      <w:r w:rsidRPr="00180039">
        <w:rPr>
          <w:rFonts w:ascii="Calibri Light" w:hAnsi="Calibri Light" w:cs="Calibri"/>
          <w:i/>
          <w:color w:val="000000"/>
        </w:rPr>
        <w:t>Si desea puede relatar los hechos en hoja adjunta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Pr="008800C0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FF216A" w:rsidRDefault="00745154" w:rsidP="00FF216A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both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 xml:space="preserve">  </w:t>
      </w:r>
      <w:r w:rsidRPr="00FF216A">
        <w:rPr>
          <w:rFonts w:ascii="Calibri Light" w:hAnsi="Calibri Light" w:cs="Calibri"/>
          <w:color w:val="000000"/>
        </w:rPr>
        <w:t>Señale desde hace cuánto tiempo es víctima de acciones del tipo violencia organizacional: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8800C0" w:rsidRDefault="00745154" w:rsidP="001608C6">
      <w:pPr>
        <w:autoSpaceDE w:val="0"/>
        <w:spacing w:after="0" w:line="240" w:lineRule="auto"/>
        <w:jc w:val="both"/>
        <w:rPr>
          <w:rFonts w:ascii="Calibri Light" w:hAnsi="Calibri Light" w:cs="Calibri"/>
          <w:color w:val="000000"/>
          <w:sz w:val="16"/>
          <w:szCs w:val="16"/>
        </w:rPr>
      </w:pPr>
    </w:p>
    <w:p w:rsidR="00745154" w:rsidRPr="00180039" w:rsidRDefault="00745154" w:rsidP="00FF216A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Calibri Light" w:hAnsi="Calibri Light" w:cs="Calibri"/>
          <w:i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Señale individualización de quién o quiénes hubieren cometido actos atentatorios a la dignidad de las personas. (Señalar nombres, lugares, fechas y detalles que complementen la denuncia). </w:t>
      </w:r>
      <w:r w:rsidRPr="00180039">
        <w:rPr>
          <w:rFonts w:ascii="Calibri Light" w:hAnsi="Calibri Light" w:cs="Calibri"/>
          <w:i/>
          <w:color w:val="000000"/>
        </w:rPr>
        <w:t>Si desea puede relatar los hechos en hoja adjunta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Default="00745154" w:rsidP="00486E61">
      <w:pPr>
        <w:pStyle w:val="ListParagraph"/>
        <w:autoSpaceDE w:val="0"/>
        <w:spacing w:after="0" w:line="240" w:lineRule="auto"/>
        <w:ind w:left="0"/>
        <w:jc w:val="both"/>
        <w:rPr>
          <w:rFonts w:ascii="Calibri Light" w:hAnsi="Calibri Light" w:cs="Calibri"/>
          <w:color w:val="000000"/>
        </w:rPr>
      </w:pPr>
    </w:p>
    <w:p w:rsidR="00745154" w:rsidRPr="00FF216A" w:rsidRDefault="00745154" w:rsidP="00FF216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Calibri Light" w:hAnsi="Calibri Light" w:cs="Calibri"/>
          <w:color w:val="000000"/>
        </w:rPr>
      </w:pPr>
      <w:r w:rsidRPr="00FF216A">
        <w:rPr>
          <w:rFonts w:ascii="Calibri Light" w:hAnsi="Calibri Light" w:cs="Calibri"/>
          <w:color w:val="000000"/>
        </w:rPr>
        <w:t xml:space="preserve">Señale individualización de las personas que hubieren presenciado o que tuvieren información de lo acontecido - Testigos -. (Señalar nombres, lugares, fechas y detalles que complementen la denuncia). </w:t>
      </w:r>
      <w:r w:rsidRPr="00FF216A">
        <w:rPr>
          <w:rFonts w:ascii="Calibri Light" w:hAnsi="Calibri Light" w:cs="Calibri"/>
          <w:i/>
          <w:color w:val="000000"/>
        </w:rPr>
        <w:t>Si desea puede relatar los hechos en hoja adjunta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FF216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Antecedentes y documentos que acreditan la denuncia: Marque con una “X” la alternativa que corresponda:</w:t>
      </w:r>
    </w:p>
    <w:p w:rsidR="00745154" w:rsidRPr="00FF216A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/>
      </w:tblPr>
      <w:tblGrid>
        <w:gridCol w:w="3114"/>
        <w:gridCol w:w="1134"/>
      </w:tblGrid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Ninguna evidencia específica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Testigos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Correos electrónicos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 xml:space="preserve">Fotografías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  <w:tr w:rsidR="00745154" w:rsidRPr="00DC664C" w:rsidTr="00C64F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180039">
              <w:rPr>
                <w:rFonts w:ascii="Calibri Light" w:hAnsi="Calibri Light" w:cs="Calibri"/>
                <w:color w:val="000000"/>
              </w:rPr>
              <w:t>Otros Documentos de respaldo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54" w:rsidRPr="00DC664C" w:rsidRDefault="00745154" w:rsidP="00C64F77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</w:rPr>
            </w:pPr>
          </w:p>
        </w:tc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Si respondió “Otros Documentos de respaldo”, favor señale cuál/es: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Pr="00FF216A" w:rsidRDefault="00745154" w:rsidP="001608C6">
      <w:pPr>
        <w:autoSpaceDE w:val="0"/>
        <w:spacing w:after="0" w:line="240" w:lineRule="auto"/>
        <w:rPr>
          <w:rFonts w:ascii="Calibri Light" w:hAnsi="Calibri Light" w:cs="Calibri"/>
          <w:b/>
          <w:color w:val="000000"/>
          <w:sz w:val="16"/>
          <w:szCs w:val="16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Observaciones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745154" w:rsidRPr="00DC664C" w:rsidTr="00DC664C">
        <w:tc>
          <w:tcPr>
            <w:tcW w:w="10054" w:type="dxa"/>
          </w:tcPr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  <w:p w:rsidR="00745154" w:rsidRPr="00DC664C" w:rsidRDefault="00745154" w:rsidP="00DC664C">
            <w:pPr>
              <w:autoSpaceDE w:val="0"/>
              <w:spacing w:after="0" w:line="240" w:lineRule="auto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</w:tr>
    </w:tbl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FF216A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_______________________________</w:t>
      </w:r>
    </w:p>
    <w:p w:rsidR="00745154" w:rsidRPr="00180039" w:rsidRDefault="00745154" w:rsidP="00FF216A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Nombre y Firma del/la Denunciante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Fecha</w:t>
      </w:r>
      <w:r>
        <w:rPr>
          <w:rFonts w:ascii="Calibri Light" w:hAnsi="Calibri Light" w:cs="Calibri"/>
          <w:color w:val="000000"/>
        </w:rPr>
        <w:t xml:space="preserve"> de la denuncia</w:t>
      </w:r>
      <w:r w:rsidRPr="00180039">
        <w:rPr>
          <w:rFonts w:ascii="Calibri Light" w:hAnsi="Calibri Light" w:cs="Calibri"/>
          <w:color w:val="000000"/>
        </w:rPr>
        <w:t xml:space="preserve"> ____ /____ / ______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COMPROBANTE RECEPCIÓN DE DOCUMENTO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COPIA DE LA PERSONA QUE ENTREGA EL DOCUMENTO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___________________________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NOMBRE - FIRMA FUNCIONARIO/A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FECHA _____/______/_____                                                                    _________________________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(FECHA DE ENTREGA DEL DOCUMENTO)                                               NOMBRE - FIRMA RECEPTOR/A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pBdr>
          <w:bottom w:val="single" w:sz="4" w:space="1" w:color="000000"/>
        </w:pBdr>
        <w:autoSpaceDE w:val="0"/>
        <w:spacing w:after="0" w:line="240" w:lineRule="auto"/>
        <w:rPr>
          <w:rFonts w:ascii="Calibri Light" w:hAnsi="Calibri Light" w:cs="Calibri"/>
          <w:b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COMPROBANTE RECEPCIÓN DE DOCUMENTO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b/>
          <w:color w:val="000000"/>
        </w:rPr>
      </w:pPr>
      <w:r w:rsidRPr="00180039">
        <w:rPr>
          <w:rFonts w:ascii="Calibri Light" w:hAnsi="Calibri Light" w:cs="Calibri"/>
          <w:b/>
          <w:color w:val="000000"/>
        </w:rPr>
        <w:t>COPIA DE LA PERSONA QUE ENTREGA EL DOCUMENTO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___________________________</w:t>
      </w:r>
    </w:p>
    <w:p w:rsidR="00745154" w:rsidRPr="00180039" w:rsidRDefault="00745154" w:rsidP="001608C6">
      <w:pPr>
        <w:autoSpaceDE w:val="0"/>
        <w:spacing w:after="0" w:line="240" w:lineRule="auto"/>
        <w:jc w:val="center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NOMBRE - FIRMA FUNCIONARIO/A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"/>
          <w:color w:val="000000"/>
        </w:rPr>
      </w:pPr>
      <w:r w:rsidRPr="00180039">
        <w:rPr>
          <w:rFonts w:ascii="Calibri Light" w:hAnsi="Calibri Light" w:cs="Calibri"/>
          <w:color w:val="000000"/>
        </w:rPr>
        <w:t>FECHA _____/______/_____                                                                    ____________________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  <w:r w:rsidRPr="00180039">
        <w:rPr>
          <w:rFonts w:ascii="Calibri Light" w:hAnsi="Calibri Light" w:cs="Calibri"/>
          <w:color w:val="000000"/>
        </w:rPr>
        <w:t xml:space="preserve">(FECHA DE ENTREGA DEL DOCUMENTO)                                   </w:t>
      </w:r>
      <w:r>
        <w:rPr>
          <w:rFonts w:ascii="Calibri Light" w:hAnsi="Calibri Light" w:cs="Calibri"/>
          <w:color w:val="000000"/>
        </w:rPr>
        <w:t xml:space="preserve">       </w:t>
      </w:r>
      <w:r w:rsidRPr="00180039">
        <w:rPr>
          <w:rFonts w:ascii="Calibri Light" w:hAnsi="Calibri Light" w:cs="Calibri"/>
          <w:color w:val="000000"/>
        </w:rPr>
        <w:t xml:space="preserve"> NOMBRE - FIRMA RECEPTOR/A</w:t>
      </w: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p w:rsidR="00745154" w:rsidRPr="00180039" w:rsidRDefault="00745154" w:rsidP="001608C6">
      <w:pPr>
        <w:autoSpaceDE w:val="0"/>
        <w:spacing w:after="0" w:line="240" w:lineRule="auto"/>
        <w:rPr>
          <w:rFonts w:ascii="Calibri Light" w:hAnsi="Calibri Light" w:cs="Calibri,Italic"/>
          <w:i/>
          <w:iCs/>
          <w:color w:val="000000"/>
        </w:rPr>
      </w:pPr>
    </w:p>
    <w:sectPr w:rsidR="00745154" w:rsidRPr="00180039" w:rsidSect="00FF216A">
      <w:footerReference w:type="default" r:id="rId8"/>
      <w:footerReference w:type="first" r:id="rId9"/>
      <w:pgSz w:w="12240" w:h="15840" w:code="1"/>
      <w:pgMar w:top="993" w:right="75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54" w:rsidRDefault="00745154">
      <w:pPr>
        <w:spacing w:after="0" w:line="240" w:lineRule="auto"/>
      </w:pPr>
      <w:r>
        <w:separator/>
      </w:r>
    </w:p>
  </w:endnote>
  <w:endnote w:type="continuationSeparator" w:id="0">
    <w:p w:rsidR="00745154" w:rsidRDefault="0074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4" w:rsidRPr="0031191F" w:rsidRDefault="00745154" w:rsidP="0031191F">
    <w:pPr>
      <w:pStyle w:val="Footer"/>
    </w:pPr>
    <w:r w:rsidRPr="0031191F">
      <w:rPr>
        <w:b/>
      </w:rPr>
      <w:t xml:space="preserve">                                  Normativa  de Prevención y Sanción de Acciones de Violencia sexual</w:t>
    </w:r>
    <w:r w:rsidRPr="0031191F">
      <w:rPr>
        <w:rFonts w:ascii="Calibri Light" w:hAnsi="Calibri Light"/>
        <w:b/>
        <w:color w:val="44546A"/>
        <w:sz w:val="18"/>
        <w:szCs w:val="18"/>
      </w:rPr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4" w:rsidRPr="0031191F" w:rsidRDefault="00745154">
    <w:pPr>
      <w:pStyle w:val="Footer"/>
      <w:rPr>
        <w:b/>
      </w:rPr>
    </w:pPr>
    <w:r w:rsidRPr="0031191F">
      <w:rPr>
        <w:b/>
      </w:rPr>
      <w:t xml:space="preserve">                                   Normativa  de Prevención y Sanción de Acciones de Violencia sexual</w:t>
    </w:r>
  </w:p>
  <w:p w:rsidR="00745154" w:rsidRPr="0031191F" w:rsidRDefault="00745154" w:rsidP="00731B16">
    <w:pPr>
      <w:pStyle w:val="Footer"/>
      <w:rPr>
        <w:rFonts w:ascii="Calibri Light" w:hAnsi="Calibri Light"/>
        <w:b/>
        <w:color w:val="44546A"/>
        <w:sz w:val="18"/>
        <w:szCs w:val="18"/>
      </w:rPr>
    </w:pPr>
    <w:r w:rsidRPr="0031191F">
      <w:rPr>
        <w:rFonts w:ascii="Calibri Light" w:hAnsi="Calibri Light"/>
        <w:b/>
        <w:color w:val="44546A"/>
        <w:sz w:val="18"/>
        <w:szCs w:val="18"/>
      </w:rPr>
      <w:t xml:space="preserve">                                                                          </w:t>
    </w:r>
  </w:p>
  <w:p w:rsidR="00745154" w:rsidRDefault="00745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54" w:rsidRDefault="00745154">
      <w:pPr>
        <w:spacing w:after="0" w:line="240" w:lineRule="auto"/>
      </w:pPr>
      <w:r>
        <w:separator/>
      </w:r>
    </w:p>
  </w:footnote>
  <w:footnote w:type="continuationSeparator" w:id="0">
    <w:p w:rsidR="00745154" w:rsidRDefault="0074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21D"/>
    <w:multiLevelType w:val="hybridMultilevel"/>
    <w:tmpl w:val="6066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36B4F"/>
    <w:multiLevelType w:val="hybridMultilevel"/>
    <w:tmpl w:val="5D54E0C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C6"/>
    <w:rsid w:val="00005095"/>
    <w:rsid w:val="0001627F"/>
    <w:rsid w:val="000A4532"/>
    <w:rsid w:val="001608C6"/>
    <w:rsid w:val="00180039"/>
    <w:rsid w:val="00283891"/>
    <w:rsid w:val="002F52A0"/>
    <w:rsid w:val="0031191F"/>
    <w:rsid w:val="00393F0B"/>
    <w:rsid w:val="003A5317"/>
    <w:rsid w:val="003C6A0E"/>
    <w:rsid w:val="00486E61"/>
    <w:rsid w:val="005779C3"/>
    <w:rsid w:val="00690430"/>
    <w:rsid w:val="00731B16"/>
    <w:rsid w:val="00745154"/>
    <w:rsid w:val="0074669F"/>
    <w:rsid w:val="00851DCD"/>
    <w:rsid w:val="008800C0"/>
    <w:rsid w:val="009972A7"/>
    <w:rsid w:val="00997540"/>
    <w:rsid w:val="00B31DE1"/>
    <w:rsid w:val="00C45CBA"/>
    <w:rsid w:val="00C64F77"/>
    <w:rsid w:val="00DC664C"/>
    <w:rsid w:val="00DD0C7A"/>
    <w:rsid w:val="00FA2629"/>
    <w:rsid w:val="00F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6"/>
    <w:pPr>
      <w:spacing w:after="200" w:line="276" w:lineRule="auto"/>
    </w:pPr>
    <w:rPr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60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8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0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0C0"/>
    <w:rPr>
      <w:rFonts w:cs="Times New Roman"/>
    </w:rPr>
  </w:style>
  <w:style w:type="table" w:styleId="TableGrid">
    <w:name w:val="Table Grid"/>
    <w:basedOn w:val="TableNormal"/>
    <w:uiPriority w:val="99"/>
    <w:rsid w:val="00880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636</Words>
  <Characters>3498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Andrea Gomez Sandoval</dc:creator>
  <cp:keywords/>
  <dc:description/>
  <cp:lastModifiedBy>Apinto</cp:lastModifiedBy>
  <cp:revision>2</cp:revision>
  <cp:lastPrinted>2018-07-20T21:45:00Z</cp:lastPrinted>
  <dcterms:created xsi:type="dcterms:W3CDTF">2018-07-20T21:46:00Z</dcterms:created>
  <dcterms:modified xsi:type="dcterms:W3CDTF">2018-07-20T21:46:00Z</dcterms:modified>
</cp:coreProperties>
</file>